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武汉大学研究生创新实践协会报名表</w:t>
      </w:r>
    </w:p>
    <w:p>
      <w:pPr>
        <w:adjustRightInd w:val="0"/>
        <w:spacing w:line="400" w:lineRule="exact"/>
        <w:ind w:left="105" w:leftChars="50"/>
        <w:jc w:val="right"/>
        <w:rPr>
          <w:rFonts w:ascii="微软雅黑" w:hAnsi="微软雅黑" w:eastAsia="微软雅黑"/>
          <w:b/>
          <w:sz w:val="32"/>
          <w:szCs w:val="32"/>
        </w:rPr>
      </w:pPr>
    </w:p>
    <w:tbl>
      <w:tblPr>
        <w:tblStyle w:val="8"/>
        <w:tblW w:w="966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3"/>
        <w:gridCol w:w="1555"/>
        <w:gridCol w:w="2415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  族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  贯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移动电话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</w:t>
            </w:r>
          </w:p>
        </w:tc>
        <w:tc>
          <w:tcPr>
            <w:tcW w:w="6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  院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   业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级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201   级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825" w:leftChars="50" w:hanging="720" w:hangingChars="3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学生类型</w:t>
            </w:r>
          </w:p>
        </w:tc>
        <w:tc>
          <w:tcPr>
            <w:tcW w:w="4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ind w:left="105" w:leftChar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□学硕 / □专硕 / □博士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（硕博连读）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应聘意向</w:t>
            </w:r>
          </w:p>
        </w:tc>
        <w:tc>
          <w:tcPr>
            <w:tcW w:w="41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秘书处      □ 宣传部      □ 研究中心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实践育人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项目部       □ 学科竞赛项目部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□ 学术科技活动项目部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应聘职位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□ 副部长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□ 部委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是否服从调剂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8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（填写本科及以后就读学校、专业及时限）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任职经历</w:t>
            </w:r>
          </w:p>
        </w:tc>
        <w:tc>
          <w:tcPr>
            <w:tcW w:w="8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（填写大学期间担任过的学生干部、学生社团干部职务及时限）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实践经历</w:t>
            </w:r>
          </w:p>
        </w:tc>
        <w:tc>
          <w:tcPr>
            <w:tcW w:w="8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（填写大学期间实习实践的经历及时限）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工作设想</w:t>
            </w:r>
          </w:p>
        </w:tc>
        <w:tc>
          <w:tcPr>
            <w:tcW w:w="8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（填写对应聘岗位的认识及将来工作设想，可另附页）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学院（系）意见</w:t>
            </w:r>
          </w:p>
        </w:tc>
        <w:tc>
          <w:tcPr>
            <w:tcW w:w="8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（必填项）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月    日</w:t>
            </w:r>
          </w:p>
        </w:tc>
      </w:tr>
    </w:tbl>
    <w:p>
      <w:pPr>
        <w:spacing w:line="240" w:lineRule="auto"/>
        <w:rPr>
          <w:rFonts w:ascii="仿宋" w:hAnsi="仿宋" w:eastAsia="仿宋"/>
          <w:b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602A91"/>
    <w:rsid w:val="00044FE5"/>
    <w:rsid w:val="001A423D"/>
    <w:rsid w:val="002A1F55"/>
    <w:rsid w:val="002A5CCA"/>
    <w:rsid w:val="003B7F18"/>
    <w:rsid w:val="00480923"/>
    <w:rsid w:val="004D2626"/>
    <w:rsid w:val="00592D75"/>
    <w:rsid w:val="005A4061"/>
    <w:rsid w:val="00642A71"/>
    <w:rsid w:val="006F7AAC"/>
    <w:rsid w:val="0072633E"/>
    <w:rsid w:val="00751BAF"/>
    <w:rsid w:val="00824228"/>
    <w:rsid w:val="008D2B59"/>
    <w:rsid w:val="008F08D2"/>
    <w:rsid w:val="00933DDC"/>
    <w:rsid w:val="00934AC3"/>
    <w:rsid w:val="009F579F"/>
    <w:rsid w:val="00A324CD"/>
    <w:rsid w:val="00A76CC1"/>
    <w:rsid w:val="00B16A1E"/>
    <w:rsid w:val="00BB441B"/>
    <w:rsid w:val="00BB7EDE"/>
    <w:rsid w:val="00BD6F53"/>
    <w:rsid w:val="00C44EB0"/>
    <w:rsid w:val="00CF7F61"/>
    <w:rsid w:val="00E979E6"/>
    <w:rsid w:val="00ED331F"/>
    <w:rsid w:val="00F00655"/>
    <w:rsid w:val="00F2222B"/>
    <w:rsid w:val="00F34727"/>
    <w:rsid w:val="00F418EE"/>
    <w:rsid w:val="00F47204"/>
    <w:rsid w:val="00FA78A1"/>
    <w:rsid w:val="04E24E94"/>
    <w:rsid w:val="1E1C51EF"/>
    <w:rsid w:val="22487AEF"/>
    <w:rsid w:val="33115F12"/>
    <w:rsid w:val="467517EF"/>
    <w:rsid w:val="47092AEE"/>
    <w:rsid w:val="635E2251"/>
    <w:rsid w:val="6D264094"/>
    <w:rsid w:val="6D535020"/>
    <w:rsid w:val="7750353C"/>
    <w:rsid w:val="78602A91"/>
    <w:rsid w:val="7B6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266</Words>
  <Characters>1521</Characters>
  <Lines>12</Lines>
  <Paragraphs>3</Paragraphs>
  <TotalTime>9</TotalTime>
  <ScaleCrop>false</ScaleCrop>
  <LinksUpToDate>false</LinksUpToDate>
  <CharactersWithSpaces>1784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2019-02-18T07:02:00Z</dcterms:created>
  <dc:creator>Administrator</dc:creator>
  <cp:lastModifiedBy>lenovo</cp:lastModifiedBy>
  <dcterms:modified xsi:type="dcterms:W3CDTF">2019-08-26T08:34:42Z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